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CD" w:rsidRDefault="008A7ACC">
      <w:pPr>
        <w:tabs>
          <w:tab w:val="right" w:pos="10800"/>
        </w:tabs>
        <w:rPr>
          <w:b/>
          <w:bCs/>
          <w:sz w:val="36"/>
        </w:rPr>
      </w:pPr>
      <w:r>
        <w:rPr>
          <w:rFonts w:ascii="Lydian BT" w:hAnsi="Lydian BT"/>
          <w:b/>
          <w:bCs/>
          <w:sz w:val="36"/>
        </w:rPr>
        <w:t xml:space="preserve"> </w:t>
      </w:r>
      <w:r w:rsidR="00FE4D85">
        <w:rPr>
          <w:rFonts w:ascii="Lydian BT" w:hAnsi="Lydian BT"/>
          <w:b/>
          <w:bCs/>
          <w:sz w:val="36"/>
        </w:rPr>
        <w:t xml:space="preserve">            </w:t>
      </w:r>
      <w:r w:rsidR="00B22D8F" w:rsidRPr="00B22D8F">
        <w:rPr>
          <w:rFonts w:ascii="Lydian BT" w:hAnsi="Lydian BT"/>
          <w:b/>
          <w:bCs/>
          <w:sz w:val="36"/>
        </w:rPr>
        <w:t>OHS Community Connection</w:t>
      </w:r>
      <w:r w:rsidR="004D08CC">
        <w:rPr>
          <w:b/>
          <w:bCs/>
          <w:sz w:val="36"/>
        </w:rPr>
        <w:tab/>
      </w:r>
      <w:r w:rsidR="004D08CC">
        <w:rPr>
          <w:rFonts w:ascii="Arial Black" w:hAnsi="Arial Black" w:cs="Arial"/>
          <w:color w:val="808080"/>
          <w:sz w:val="56"/>
        </w:rPr>
        <w:t xml:space="preserve">TIME </w:t>
      </w:r>
      <w:r w:rsidR="009E0A9F">
        <w:rPr>
          <w:rFonts w:ascii="Arial Black" w:hAnsi="Arial Black" w:cs="Arial"/>
          <w:color w:val="808080"/>
          <w:sz w:val="56"/>
        </w:rPr>
        <w:t>CARD</w:t>
      </w:r>
    </w:p>
    <w:p w:rsidR="00A472CD" w:rsidRPr="00B22D8F" w:rsidRDefault="00601BF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Alex Mercado</w:t>
      </w:r>
      <w:bookmarkStart w:id="0" w:name="_GoBack"/>
      <w:bookmarkEnd w:id="0"/>
      <w:r w:rsidR="0056648B">
        <w:rPr>
          <w:rFonts w:ascii="Baskerville Old Face" w:hAnsi="Baskerville Old Face"/>
        </w:rPr>
        <w:t xml:space="preserve">, Orland High School </w:t>
      </w:r>
      <w:r w:rsidR="00B22D8F">
        <w:rPr>
          <w:rFonts w:ascii="Baskerville Old Face" w:hAnsi="Baskerville Old Face"/>
        </w:rPr>
        <w:t>Principal</w:t>
      </w:r>
    </w:p>
    <w:p w:rsidR="00A472CD" w:rsidRPr="00B22D8F" w:rsidRDefault="0056648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101 Shasta Street</w:t>
      </w:r>
    </w:p>
    <w:p w:rsidR="00A472CD" w:rsidRPr="00B22D8F" w:rsidRDefault="00B22D8F">
      <w:pPr>
        <w:rPr>
          <w:rFonts w:ascii="Baskerville Old Face" w:hAnsi="Baskerville Old Face"/>
          <w:b/>
          <w:bCs/>
        </w:rPr>
      </w:pPr>
      <w:r w:rsidRPr="00B22D8F">
        <w:rPr>
          <w:rFonts w:ascii="Baskerville Old Face" w:hAnsi="Baskerville Old Face"/>
        </w:rPr>
        <w:t>Orland, CA  95963</w:t>
      </w:r>
    </w:p>
    <w:p w:rsidR="00A472CD" w:rsidRPr="009E0A9F" w:rsidRDefault="0056648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="00EB555D">
        <w:rPr>
          <w:rFonts w:ascii="Baskerville Old Face" w:hAnsi="Baskerville Old Face"/>
        </w:rPr>
        <w:t>530</w:t>
      </w:r>
      <w:r>
        <w:rPr>
          <w:rFonts w:ascii="Baskerville Old Face" w:hAnsi="Baskerville Old Face"/>
        </w:rPr>
        <w:t>)</w:t>
      </w:r>
      <w:r w:rsidR="00EB555D">
        <w:rPr>
          <w:rFonts w:ascii="Baskerville Old Face" w:hAnsi="Baskerville Old Face"/>
        </w:rPr>
        <w:t xml:space="preserve"> 865-1210 x111</w:t>
      </w:r>
      <w:r w:rsidR="009E0A9F">
        <w:rPr>
          <w:rFonts w:ascii="Baskerville Old Face" w:hAnsi="Baskerville Old Face"/>
        </w:rPr>
        <w:tab/>
      </w:r>
      <w:r w:rsidR="009E0A9F">
        <w:rPr>
          <w:rFonts w:ascii="Baskerville Old Face" w:hAnsi="Baskerville Old Face"/>
        </w:rPr>
        <w:tab/>
      </w:r>
      <w:r w:rsidR="009E0A9F">
        <w:rPr>
          <w:rFonts w:ascii="Baskerville Old Face" w:hAnsi="Baskerville Old Face"/>
        </w:rPr>
        <w:tab/>
      </w:r>
      <w:r w:rsidR="009E0A9F">
        <w:rPr>
          <w:rFonts w:ascii="Baskerville Old Face" w:hAnsi="Baskerville Old Face"/>
        </w:rPr>
        <w:tab/>
      </w:r>
      <w:r w:rsidR="009E0A9F">
        <w:rPr>
          <w:rFonts w:ascii="Baskerville Old Face" w:hAnsi="Baskerville Old Face"/>
        </w:rPr>
        <w:tab/>
      </w:r>
      <w:proofErr w:type="gramStart"/>
      <w:r w:rsidR="009E0A9F">
        <w:rPr>
          <w:rFonts w:ascii="Baskerville Old Face" w:hAnsi="Baskerville Old Face"/>
        </w:rPr>
        <w:tab/>
      </w:r>
      <w:r w:rsidR="00EB555D">
        <w:rPr>
          <w:rFonts w:ascii="Baskerville Old Face" w:hAnsi="Baskerville Old Face"/>
        </w:rPr>
        <w:t xml:space="preserve">  </w:t>
      </w:r>
      <w:r w:rsidR="00B22D8F" w:rsidRPr="009E0A9F">
        <w:rPr>
          <w:b/>
          <w:bCs/>
        </w:rPr>
        <w:t>Month</w:t>
      </w:r>
      <w:proofErr w:type="gramEnd"/>
      <w:r w:rsidR="00B22D8F" w:rsidRPr="009E0A9F">
        <w:rPr>
          <w:b/>
          <w:bCs/>
        </w:rPr>
        <w:t>:_______</w:t>
      </w:r>
      <w:r w:rsidR="00EB555D">
        <w:rPr>
          <w:b/>
          <w:bCs/>
        </w:rPr>
        <w:t>______________________________</w:t>
      </w:r>
    </w:p>
    <w:p w:rsidR="00A472CD" w:rsidRDefault="00A472CD"/>
    <w:p w:rsidR="00A472CD" w:rsidRDefault="00B22D8F" w:rsidP="009E0A9F">
      <w:pPr>
        <w:pBdr>
          <w:bottom w:val="single" w:sz="4" w:space="1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 xml:space="preserve">Student Volunteer </w:t>
      </w:r>
      <w:r w:rsidR="004D08CC">
        <w:rPr>
          <w:rFonts w:cs="Arial"/>
          <w:b/>
          <w:bCs/>
        </w:rPr>
        <w:t>Name</w:t>
      </w:r>
      <w:r>
        <w:rPr>
          <w:rFonts w:cs="Arial"/>
          <w:b/>
          <w:bCs/>
        </w:rPr>
        <w:t xml:space="preserve"> (Print)</w:t>
      </w:r>
      <w:r w:rsidR="004D08CC">
        <w:rPr>
          <w:rFonts w:cs="Arial"/>
          <w:b/>
          <w:bCs/>
        </w:rPr>
        <w:t>:</w:t>
      </w:r>
      <w:r w:rsidR="004D08CC">
        <w:rPr>
          <w:rFonts w:cs="Arial"/>
        </w:rPr>
        <w:t xml:space="preserve">  </w:t>
      </w:r>
      <w:r w:rsidR="004D08CC">
        <w:rPr>
          <w:rFonts w:cs="Arial"/>
        </w:rPr>
        <w:tab/>
        <w:t xml:space="preserve"> </w:t>
      </w:r>
    </w:p>
    <w:p w:rsidR="009E0A9F" w:rsidRPr="009E0A9F" w:rsidRDefault="00B22D8F" w:rsidP="009E0A9F">
      <w:pPr>
        <w:pBdr>
          <w:bottom w:val="single" w:sz="4" w:space="1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  <w:sz w:val="18"/>
          <w:szCs w:val="18"/>
        </w:rPr>
      </w:pPr>
      <w:r>
        <w:rPr>
          <w:rFonts w:cs="Arial"/>
          <w:b/>
          <w:bCs/>
        </w:rPr>
        <w:t>Organization</w:t>
      </w:r>
      <w:r w:rsidR="004D08CC">
        <w:rPr>
          <w:rFonts w:cs="Arial"/>
          <w:b/>
          <w:bCs/>
        </w:rPr>
        <w:t>:</w:t>
      </w:r>
      <w:r w:rsidR="004D08CC">
        <w:rPr>
          <w:rFonts w:cs="Arial"/>
        </w:rPr>
        <w:t xml:space="preserve"> </w:t>
      </w:r>
      <w:r w:rsidR="009E0A9F">
        <w:rPr>
          <w:rFonts w:cs="Arial"/>
        </w:rPr>
        <w:t xml:space="preserve">                                                          </w:t>
      </w:r>
      <w:r w:rsidR="004D08CC">
        <w:rPr>
          <w:rFonts w:cs="Arial"/>
          <w:b/>
          <w:bCs/>
        </w:rPr>
        <w:t>Supervisor:</w:t>
      </w:r>
      <w:r w:rsidR="004D08CC">
        <w:rPr>
          <w:rFonts w:cs="Arial"/>
        </w:rPr>
        <w:t xml:space="preserve">  </w:t>
      </w:r>
      <w:r w:rsidR="009E0A9F">
        <w:rPr>
          <w:rFonts w:cs="Arial"/>
        </w:rPr>
        <w:t xml:space="preserve">                                                           </w:t>
      </w:r>
      <w:r w:rsidR="009E0A9F">
        <w:rPr>
          <w:rFonts w:cs="Arial"/>
          <w:sz w:val="18"/>
          <w:szCs w:val="18"/>
        </w:rPr>
        <w:t>Telephone #:</w:t>
      </w:r>
    </w:p>
    <w:p w:rsidR="00C44F4F" w:rsidRPr="00D92DF9" w:rsidRDefault="00C44F4F" w:rsidP="00C44F4F">
      <w:pPr>
        <w:rPr>
          <w:rFonts w:ascii="Baskerville Old Face" w:hAnsi="Baskerville Old Face" w:cs="Arial"/>
          <w:b/>
          <w:bCs/>
        </w:rPr>
      </w:pPr>
      <w:r>
        <w:rPr>
          <w:rFonts w:ascii="Pegasus" w:hAnsi="Pegasus" w:cs="Arial"/>
          <w:b/>
          <w:bCs/>
        </w:rPr>
        <w:t>MUST BE AN OHS APPROVED ORGANIZATION TO COUNT FOR THE OHS COMMUNITY CONNECTION REQUIREMENT</w:t>
      </w:r>
      <w:r>
        <w:rPr>
          <w:rFonts w:ascii="Baskerville Old Face" w:hAnsi="Baskerville Old Face" w:cs="Arial"/>
          <w:b/>
          <w:bCs/>
        </w:rPr>
        <w:t>!</w:t>
      </w:r>
    </w:p>
    <w:p w:rsidR="00C44F4F" w:rsidRDefault="00C44F4F">
      <w:pPr>
        <w:rPr>
          <w:rFonts w:cs="Arial"/>
        </w:rPr>
      </w:pPr>
    </w:p>
    <w:p w:rsidR="00C44F4F" w:rsidRDefault="00C44F4F">
      <w:pPr>
        <w:rPr>
          <w:rFonts w:cs="Arial"/>
        </w:rPr>
      </w:pPr>
    </w:p>
    <w:p w:rsidR="004D08CC" w:rsidRDefault="004D08C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2466"/>
        <w:gridCol w:w="810"/>
        <w:gridCol w:w="1800"/>
        <w:gridCol w:w="2613"/>
        <w:gridCol w:w="3060"/>
      </w:tblGrid>
      <w:tr w:rsidR="00B22D8F" w:rsidRPr="00B22D8F" w:rsidTr="00EB555D">
        <w:trPr>
          <w:cantSplit/>
        </w:trPr>
        <w:tc>
          <w:tcPr>
            <w:tcW w:w="2466" w:type="dxa"/>
            <w:tcBorders>
              <w:top w:val="single" w:sz="12" w:space="0" w:color="auto"/>
            </w:tcBorders>
          </w:tcPr>
          <w:p w:rsidR="00B22D8F" w:rsidRPr="00B22D8F" w:rsidRDefault="00B22D8F" w:rsidP="00EB555D">
            <w:pPr>
              <w:jc w:val="center"/>
              <w:rPr>
                <w:rFonts w:cs="Arial"/>
              </w:rPr>
            </w:pPr>
            <w:r w:rsidRPr="00B22D8F">
              <w:rPr>
                <w:rFonts w:cs="Arial"/>
              </w:rPr>
              <w:t>Date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B22D8F" w:rsidRPr="00B22D8F" w:rsidRDefault="00B22D8F" w:rsidP="00EB555D">
            <w:pPr>
              <w:jc w:val="center"/>
              <w:rPr>
                <w:rFonts w:cs="Arial"/>
              </w:rPr>
            </w:pPr>
            <w:r w:rsidRPr="00B22D8F">
              <w:rPr>
                <w:rFonts w:cs="Arial"/>
              </w:rPr>
              <w:t>Start Time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B22D8F" w:rsidRPr="00B22D8F" w:rsidRDefault="00B22D8F" w:rsidP="00EB555D">
            <w:pPr>
              <w:jc w:val="center"/>
              <w:rPr>
                <w:rFonts w:cs="Arial"/>
              </w:rPr>
            </w:pPr>
            <w:r w:rsidRPr="00B22D8F">
              <w:rPr>
                <w:rFonts w:cs="Arial"/>
              </w:rPr>
              <w:t>End Time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B22D8F" w:rsidRPr="00B22D8F" w:rsidRDefault="0056648B" w:rsidP="00EB55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</w:tr>
      <w:tr w:rsidR="00B22D8F" w:rsidTr="00EB555D">
        <w:trPr>
          <w:cantSplit/>
        </w:trPr>
        <w:tc>
          <w:tcPr>
            <w:tcW w:w="2466" w:type="dxa"/>
          </w:tcPr>
          <w:p w:rsidR="00EB555D" w:rsidRDefault="00EB555D" w:rsidP="00EB555D">
            <w:pPr>
              <w:rPr>
                <w:rFonts w:cs="Arial"/>
              </w:rPr>
            </w:pPr>
          </w:p>
        </w:tc>
        <w:tc>
          <w:tcPr>
            <w:tcW w:w="2610" w:type="dxa"/>
            <w:gridSpan w:val="2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3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</w:tr>
      <w:tr w:rsidR="00B22D8F" w:rsidTr="00EB555D">
        <w:trPr>
          <w:cantSplit/>
        </w:trPr>
        <w:tc>
          <w:tcPr>
            <w:tcW w:w="2466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gridSpan w:val="2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3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</w:tr>
      <w:tr w:rsidR="00B22D8F" w:rsidTr="00EB555D">
        <w:trPr>
          <w:cantSplit/>
        </w:trPr>
        <w:tc>
          <w:tcPr>
            <w:tcW w:w="2466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gridSpan w:val="2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3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</w:tr>
      <w:tr w:rsidR="00B22D8F" w:rsidTr="00EB555D">
        <w:trPr>
          <w:cantSplit/>
        </w:trPr>
        <w:tc>
          <w:tcPr>
            <w:tcW w:w="2466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gridSpan w:val="2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3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</w:tr>
      <w:tr w:rsidR="00B22D8F" w:rsidTr="00EB555D">
        <w:trPr>
          <w:cantSplit/>
        </w:trPr>
        <w:tc>
          <w:tcPr>
            <w:tcW w:w="2466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gridSpan w:val="2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3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</w:tr>
      <w:tr w:rsidR="00B22D8F" w:rsidTr="00EB555D">
        <w:trPr>
          <w:cantSplit/>
        </w:trPr>
        <w:tc>
          <w:tcPr>
            <w:tcW w:w="2466" w:type="dxa"/>
            <w:tcBorders>
              <w:bottom w:val="single" w:sz="4" w:space="0" w:color="auto"/>
            </w:tcBorders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</w:tcPr>
          <w:p w:rsidR="00B22D8F" w:rsidRDefault="00B22D8F" w:rsidP="00EB555D">
            <w:pPr>
              <w:jc w:val="center"/>
              <w:rPr>
                <w:rFonts w:cs="Arial"/>
              </w:rPr>
            </w:pPr>
          </w:p>
        </w:tc>
      </w:tr>
      <w:tr w:rsidR="00EB555D" w:rsidTr="00EB555D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D" w:rsidRDefault="00EB555D" w:rsidP="00EB555D">
            <w:pPr>
              <w:jc w:val="right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55D" w:rsidRDefault="00EB555D" w:rsidP="00EB555D">
            <w:pPr>
              <w:jc w:val="right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5D" w:rsidRDefault="00EB555D" w:rsidP="00EB555D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55D" w:rsidRDefault="00EB555D" w:rsidP="00EB555D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:rsidR="00EB555D" w:rsidRDefault="00EB555D" w:rsidP="00EB555D">
            <w:pPr>
              <w:jc w:val="center"/>
              <w:rPr>
                <w:rFonts w:cs="Arial"/>
              </w:rPr>
            </w:pPr>
          </w:p>
        </w:tc>
      </w:tr>
      <w:tr w:rsidR="00EB555D" w:rsidTr="00EB55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7689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EB555D" w:rsidRDefault="00EB555D" w:rsidP="00EB555D"/>
          <w:p w:rsidR="00EB555D" w:rsidRPr="00EB555D" w:rsidRDefault="00EB555D" w:rsidP="00EB555D">
            <w:pPr>
              <w:jc w:val="right"/>
              <w:rPr>
                <w:b/>
              </w:rPr>
            </w:pPr>
            <w:r w:rsidRPr="0056648B">
              <w:rPr>
                <w:b/>
                <w:u w:val="single"/>
              </w:rPr>
              <w:t>TOTAL HOURS FOR THE MONTH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555D" w:rsidRDefault="00EB555D"/>
        </w:tc>
      </w:tr>
    </w:tbl>
    <w:p w:rsidR="00A472CD" w:rsidRDefault="00A472CD"/>
    <w:p w:rsidR="00EB555D" w:rsidRDefault="00EB555D"/>
    <w:p w:rsidR="00EB555D" w:rsidRDefault="00EB555D"/>
    <w:p w:rsidR="00A472CD" w:rsidRDefault="009E0A9F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t>Student</w:t>
      </w:r>
      <w:r w:rsidR="004D08CC">
        <w:rPr>
          <w:rFonts w:cs="Arial"/>
        </w:rPr>
        <w:t xml:space="preserve"> Signature: </w:t>
      </w:r>
      <w:r w:rsidR="004D08CC">
        <w:rPr>
          <w:rFonts w:cs="Arial"/>
        </w:rPr>
        <w:tab/>
        <w:t xml:space="preserve">Date: </w:t>
      </w:r>
    </w:p>
    <w:p w:rsidR="00A472CD" w:rsidRDefault="00A472CD">
      <w:pPr>
        <w:tabs>
          <w:tab w:val="left" w:pos="7920"/>
        </w:tabs>
        <w:spacing w:before="80" w:after="40"/>
        <w:rPr>
          <w:rFonts w:cs="Arial"/>
        </w:rPr>
      </w:pPr>
    </w:p>
    <w:p w:rsidR="00A472CD" w:rsidRDefault="004D08CC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t xml:space="preserve">Supervisor Signature: </w:t>
      </w:r>
      <w:r>
        <w:rPr>
          <w:rFonts w:cs="Arial"/>
        </w:rPr>
        <w:tab/>
        <w:t xml:space="preserve">Date: </w:t>
      </w:r>
    </w:p>
    <w:p w:rsidR="009E0A9F" w:rsidRPr="00A52C87" w:rsidRDefault="009E0A9F" w:rsidP="004D08CC">
      <w:pPr>
        <w:spacing w:line="480" w:lineRule="auto"/>
        <w:rPr>
          <w:rFonts w:ascii="Times New Roman" w:hAnsi="Times New Roman" w:cs="Arial"/>
          <w:b/>
          <w:bCs/>
          <w:sz w:val="24"/>
          <w:u w:val="single"/>
        </w:rPr>
      </w:pPr>
      <w:r w:rsidRPr="00A52C87">
        <w:rPr>
          <w:rFonts w:ascii="Times New Roman" w:hAnsi="Times New Roman" w:cs="Arial"/>
          <w:b/>
          <w:bCs/>
          <w:sz w:val="24"/>
          <w:u w:val="single"/>
        </w:rPr>
        <w:t>Organization</w:t>
      </w:r>
      <w:r w:rsidR="003D6DEE" w:rsidRPr="00A52C87">
        <w:rPr>
          <w:rFonts w:ascii="Times New Roman" w:hAnsi="Times New Roman" w:cs="Arial"/>
          <w:b/>
          <w:bCs/>
          <w:sz w:val="24"/>
          <w:u w:val="single"/>
        </w:rPr>
        <w:t>/Supervisor</w:t>
      </w:r>
      <w:r w:rsidRPr="00A52C87">
        <w:rPr>
          <w:rFonts w:ascii="Times New Roman" w:hAnsi="Times New Roman" w:cs="Arial"/>
          <w:b/>
          <w:bCs/>
          <w:sz w:val="24"/>
          <w:u w:val="single"/>
        </w:rPr>
        <w:t xml:space="preserve"> Instructions:  </w:t>
      </w:r>
    </w:p>
    <w:p w:rsidR="0056648B" w:rsidRPr="00A52C87" w:rsidRDefault="0056648B" w:rsidP="0056648B">
      <w:pPr>
        <w:numPr>
          <w:ilvl w:val="0"/>
          <w:numId w:val="2"/>
        </w:numPr>
        <w:spacing w:line="276" w:lineRule="auto"/>
        <w:rPr>
          <w:rFonts w:ascii="Times New Roman" w:hAnsi="Times New Roman" w:cs="Arial"/>
          <w:b/>
          <w:bCs/>
          <w:sz w:val="24"/>
        </w:rPr>
      </w:pPr>
      <w:r w:rsidRPr="00A52C87">
        <w:rPr>
          <w:rFonts w:ascii="Times New Roman" w:hAnsi="Times New Roman" w:cs="Arial"/>
          <w:b/>
          <w:bCs/>
          <w:sz w:val="24"/>
        </w:rPr>
        <w:t>Please sign the time card once the student volunteer has completed all hours for the month.</w:t>
      </w:r>
    </w:p>
    <w:p w:rsidR="009E0A9F" w:rsidRPr="00A52C87" w:rsidRDefault="00F66040" w:rsidP="009E0A9F">
      <w:pPr>
        <w:numPr>
          <w:ilvl w:val="0"/>
          <w:numId w:val="2"/>
        </w:numPr>
        <w:spacing w:line="276" w:lineRule="auto"/>
        <w:rPr>
          <w:rFonts w:ascii="Times New Roman" w:hAnsi="Times New Roman" w:cs="Arial"/>
          <w:b/>
          <w:bCs/>
          <w:sz w:val="24"/>
        </w:rPr>
      </w:pPr>
      <w:r w:rsidRPr="00A52C87">
        <w:rPr>
          <w:rFonts w:ascii="Times New Roman" w:hAnsi="Times New Roman" w:cs="Arial"/>
          <w:b/>
          <w:bCs/>
          <w:sz w:val="24"/>
        </w:rPr>
        <w:t>The student should provide you with a new time card</w:t>
      </w:r>
      <w:r w:rsidR="009E0A9F" w:rsidRPr="00A52C87">
        <w:rPr>
          <w:rFonts w:ascii="Times New Roman" w:hAnsi="Times New Roman" w:cs="Arial"/>
          <w:b/>
          <w:bCs/>
          <w:sz w:val="24"/>
        </w:rPr>
        <w:t xml:space="preserve"> </w:t>
      </w:r>
      <w:r w:rsidR="009E0A9F" w:rsidRPr="00A52C87">
        <w:rPr>
          <w:rFonts w:ascii="Times New Roman" w:hAnsi="Times New Roman" w:cs="Arial"/>
          <w:b/>
          <w:bCs/>
          <w:iCs/>
          <w:sz w:val="24"/>
        </w:rPr>
        <w:t>each month</w:t>
      </w:r>
      <w:r w:rsidR="009E0A9F" w:rsidRPr="00A52C87">
        <w:rPr>
          <w:rFonts w:ascii="Times New Roman" w:hAnsi="Times New Roman" w:cs="Arial"/>
          <w:b/>
          <w:bCs/>
          <w:sz w:val="24"/>
        </w:rPr>
        <w:t>.</w:t>
      </w:r>
    </w:p>
    <w:p w:rsidR="00C5678D" w:rsidRPr="00A52C87" w:rsidRDefault="00C5678D" w:rsidP="00C5678D">
      <w:pPr>
        <w:spacing w:line="276" w:lineRule="auto"/>
        <w:rPr>
          <w:rFonts w:ascii="Times New Roman" w:hAnsi="Times New Roman" w:cs="Arial"/>
          <w:szCs w:val="20"/>
        </w:rPr>
      </w:pPr>
    </w:p>
    <w:p w:rsidR="00C5678D" w:rsidRPr="00A52C87" w:rsidRDefault="00C5678D" w:rsidP="00C5678D">
      <w:pPr>
        <w:spacing w:line="276" w:lineRule="auto"/>
        <w:rPr>
          <w:rFonts w:ascii="Times New Roman" w:hAnsi="Times New Roman" w:cs="Arial"/>
          <w:szCs w:val="20"/>
        </w:rPr>
      </w:pPr>
    </w:p>
    <w:p w:rsidR="0056648B" w:rsidRPr="00A52C87" w:rsidRDefault="00C5678D" w:rsidP="00C5678D">
      <w:pPr>
        <w:spacing w:line="276" w:lineRule="auto"/>
        <w:rPr>
          <w:rFonts w:ascii="Times New Roman" w:hAnsi="Times New Roman" w:cs="Arial"/>
        </w:rPr>
      </w:pPr>
      <w:r w:rsidRPr="00A52C87">
        <w:rPr>
          <w:rFonts w:ascii="Times New Roman" w:hAnsi="Times New Roman" w:cs="Arial"/>
          <w:sz w:val="24"/>
        </w:rPr>
        <w:t>Comments</w:t>
      </w:r>
      <w:r w:rsidR="0056648B" w:rsidRPr="00A52C87">
        <w:rPr>
          <w:rFonts w:ascii="Times New Roman" w:hAnsi="Times New Roman" w:cs="Arial"/>
          <w:sz w:val="24"/>
        </w:rPr>
        <w:t xml:space="preserve"> or feedback about student volunteer or OHS Community Connection Program</w:t>
      </w:r>
      <w:r w:rsidR="0056648B" w:rsidRPr="00A52C87">
        <w:rPr>
          <w:rFonts w:ascii="Times New Roman" w:hAnsi="Times New Roman" w:cs="Arial"/>
          <w:szCs w:val="20"/>
        </w:rPr>
        <w:t>:</w:t>
      </w:r>
    </w:p>
    <w:p w:rsidR="0056648B" w:rsidRDefault="0056648B" w:rsidP="00C5678D">
      <w:pPr>
        <w:spacing w:line="276" w:lineRule="auto"/>
        <w:rPr>
          <w:rFonts w:ascii="Calligrapher" w:hAnsi="Calligrapher" w:cs="Arial"/>
        </w:rPr>
      </w:pPr>
    </w:p>
    <w:p w:rsidR="00C5678D" w:rsidRDefault="00C5678D" w:rsidP="00C5678D">
      <w:pPr>
        <w:spacing w:line="276" w:lineRule="auto"/>
        <w:rPr>
          <w:rFonts w:ascii="Calligrapher" w:hAnsi="Calligrapher" w:cs="Arial"/>
        </w:rPr>
      </w:pPr>
      <w:r w:rsidRPr="009E0A9F">
        <w:rPr>
          <w:rFonts w:ascii="Calligrapher" w:hAnsi="Calligrapher" w:cs="Arial"/>
        </w:rPr>
        <w:t>__________________________________________________________________________________________________</w:t>
      </w:r>
    </w:p>
    <w:p w:rsidR="00C5678D" w:rsidRDefault="00C5678D" w:rsidP="00C5678D">
      <w:pPr>
        <w:spacing w:line="276" w:lineRule="auto"/>
        <w:rPr>
          <w:rFonts w:ascii="Calligrapher" w:hAnsi="Calligrapher" w:cs="Arial"/>
        </w:rPr>
      </w:pPr>
    </w:p>
    <w:p w:rsidR="00C5678D" w:rsidRDefault="00C5678D">
      <w:r>
        <w:rPr>
          <w:rFonts w:ascii="Calligrapher" w:hAnsi="Calligrapher" w:cs="Arial"/>
        </w:rPr>
        <w:t>__________________________________________________________________________________________________</w:t>
      </w:r>
    </w:p>
    <w:p w:rsidR="00C5678D" w:rsidRDefault="00C5678D" w:rsidP="00C5678D">
      <w:pPr>
        <w:spacing w:line="276" w:lineRule="auto"/>
        <w:rPr>
          <w:rFonts w:ascii="Calligrapher" w:hAnsi="Calligrapher" w:cs="Arial"/>
        </w:rPr>
      </w:pPr>
    </w:p>
    <w:p w:rsidR="00C5678D" w:rsidRDefault="00C5678D">
      <w:r>
        <w:rPr>
          <w:rFonts w:ascii="Calligrapher" w:hAnsi="Calligrapher" w:cs="Arial"/>
        </w:rPr>
        <w:t>__________________________________________________________________________________________________</w:t>
      </w:r>
    </w:p>
    <w:p w:rsidR="00C5678D" w:rsidRDefault="00C5678D" w:rsidP="00C5678D">
      <w:pPr>
        <w:spacing w:line="276" w:lineRule="auto"/>
        <w:rPr>
          <w:rFonts w:ascii="Calligrapher" w:hAnsi="Calligrapher" w:cs="Arial"/>
        </w:rPr>
      </w:pPr>
    </w:p>
    <w:p w:rsidR="00C5678D" w:rsidRDefault="00C5678D" w:rsidP="00C5678D">
      <w:pPr>
        <w:spacing w:line="276" w:lineRule="auto"/>
        <w:rPr>
          <w:rFonts w:ascii="Lydian BT" w:hAnsi="Lydian BT" w:cs="Arial"/>
          <w:b/>
          <w:bCs/>
          <w:sz w:val="24"/>
        </w:rPr>
      </w:pPr>
      <w:r w:rsidRPr="009E0A9F">
        <w:rPr>
          <w:rFonts w:ascii="Calligrapher" w:hAnsi="Calligrapher" w:cs="Arial"/>
        </w:rPr>
        <w:t>__________________________________________________________________________________________________</w:t>
      </w:r>
    </w:p>
    <w:sectPr w:rsidR="00C5678D" w:rsidSect="00B22D8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A4E"/>
    <w:multiLevelType w:val="hybridMultilevel"/>
    <w:tmpl w:val="60F6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8F"/>
    <w:rsid w:val="001616ED"/>
    <w:rsid w:val="00284F2D"/>
    <w:rsid w:val="002D3027"/>
    <w:rsid w:val="003D6DEE"/>
    <w:rsid w:val="004D08CC"/>
    <w:rsid w:val="0056648B"/>
    <w:rsid w:val="00601BFA"/>
    <w:rsid w:val="00703579"/>
    <w:rsid w:val="0075040D"/>
    <w:rsid w:val="00802428"/>
    <w:rsid w:val="008247EA"/>
    <w:rsid w:val="008A7ACC"/>
    <w:rsid w:val="008B3E0F"/>
    <w:rsid w:val="009B7604"/>
    <w:rsid w:val="009E0A9F"/>
    <w:rsid w:val="00A472CD"/>
    <w:rsid w:val="00A52C87"/>
    <w:rsid w:val="00B22D8F"/>
    <w:rsid w:val="00B80474"/>
    <w:rsid w:val="00C44F4F"/>
    <w:rsid w:val="00C5678D"/>
    <w:rsid w:val="00C7126C"/>
    <w:rsid w:val="00CB06F3"/>
    <w:rsid w:val="00D41821"/>
    <w:rsid w:val="00D92DF9"/>
    <w:rsid w:val="00EB555D"/>
    <w:rsid w:val="00F66040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BEF89"/>
  <w15:docId w15:val="{9D788CDD-4E83-432A-A8EC-BB7EF1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ne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CD"/>
    <w:rPr>
      <w:rFonts w:ascii="Arial" w:hAnsi="Arial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lobas\Application%20Data\Microsoft\Templates\Tim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sheet.dot</Template>
  <TotalTime>48</TotalTime>
  <Pages>1</Pages>
  <Words>110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dklobas</dc:creator>
  <cp:keywords/>
  <dc:description/>
  <cp:lastModifiedBy>Aguiar, Tana</cp:lastModifiedBy>
  <cp:revision>5</cp:revision>
  <cp:lastPrinted>2021-08-09T21:26:00Z</cp:lastPrinted>
  <dcterms:created xsi:type="dcterms:W3CDTF">2018-05-22T17:05:00Z</dcterms:created>
  <dcterms:modified xsi:type="dcterms:W3CDTF">2021-08-09T21:26:00Z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